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45" w:rsidRDefault="00927C45" w:rsidP="007E71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«Подсосновская СОШ»</w:t>
      </w:r>
    </w:p>
    <w:p w:rsidR="00927C45" w:rsidRPr="007E7170" w:rsidRDefault="00927C45" w:rsidP="007E71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170">
        <w:rPr>
          <w:rFonts w:ascii="Times New Roman" w:hAnsi="Times New Roman"/>
          <w:b/>
          <w:bCs/>
          <w:sz w:val="28"/>
          <w:szCs w:val="28"/>
        </w:rPr>
        <w:t>Комплекс оперативных предупредительных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7E7170">
        <w:rPr>
          <w:rFonts w:ascii="Times New Roman" w:hAnsi="Times New Roman"/>
          <w:b/>
          <w:bCs/>
          <w:sz w:val="28"/>
          <w:szCs w:val="28"/>
        </w:rPr>
        <w:t xml:space="preserve">по психолого-педагогической поддержке обучающихся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7E7170">
        <w:rPr>
          <w:rFonts w:ascii="Times New Roman" w:hAnsi="Times New Roman"/>
          <w:b/>
          <w:bCs/>
          <w:sz w:val="28"/>
          <w:szCs w:val="28"/>
        </w:rPr>
        <w:t xml:space="preserve">с риском получения неудовлетворительной оценки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7E7170">
        <w:rPr>
          <w:rFonts w:ascii="Times New Roman" w:hAnsi="Times New Roman"/>
          <w:b/>
          <w:bCs/>
          <w:sz w:val="28"/>
          <w:szCs w:val="28"/>
        </w:rPr>
        <w:t xml:space="preserve">при сдаче государственной итоговой аттестации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7E7170">
        <w:rPr>
          <w:rFonts w:ascii="Times New Roman" w:hAnsi="Times New Roman"/>
          <w:b/>
          <w:bCs/>
          <w:sz w:val="28"/>
          <w:szCs w:val="28"/>
        </w:rPr>
        <w:t>по образовательным программам основного общего образования</w:t>
      </w:r>
    </w:p>
    <w:tbl>
      <w:tblPr>
        <w:tblW w:w="9570" w:type="dxa"/>
        <w:tblInd w:w="114" w:type="dxa"/>
        <w:tblCellMar>
          <w:left w:w="0" w:type="dxa"/>
          <w:right w:w="0" w:type="dxa"/>
        </w:tblCellMar>
        <w:tblLook w:val="00A0"/>
      </w:tblPr>
      <w:tblGrid>
        <w:gridCol w:w="434"/>
        <w:gridCol w:w="7531"/>
        <w:gridCol w:w="1605"/>
      </w:tblGrid>
      <w:tr w:rsidR="00927C45" w:rsidRPr="007E7170" w:rsidTr="007E7170">
        <w:trPr>
          <w:trHeight w:val="27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27C45" w:rsidRPr="007E7170" w:rsidTr="007E7170">
        <w:trPr>
          <w:trHeight w:val="273"/>
        </w:trPr>
        <w:tc>
          <w:tcPr>
            <w:tcW w:w="957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Профилактический блок</w:t>
            </w:r>
          </w:p>
        </w:tc>
      </w:tr>
      <w:tr w:rsidR="00927C45" w:rsidRPr="007E7170" w:rsidTr="007E7170">
        <w:trPr>
          <w:trHeight w:val="551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 Оформление школьного стенда по психологическому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сопровождению подготовки к ГИА 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927C45" w:rsidRPr="007E7170" w:rsidTr="003254D5">
        <w:trPr>
          <w:trHeight w:val="482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 Размещение актуальной информации на официальном    сайте школы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ентябрь - октябрь</w:t>
            </w:r>
          </w:p>
        </w:tc>
      </w:tr>
      <w:tr w:rsidR="00927C45" w:rsidRPr="007E7170" w:rsidTr="007E7170">
        <w:trPr>
          <w:trHeight w:val="1377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профилактических психолого-педагогических рекомендаций, буклетов для учащихся: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«Готовимся к ГИА»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«Как управлять своими</w:t>
            </w:r>
            <w:r w:rsidRPr="007E717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эмоциями»;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«Скорая помощь в стрессовой</w:t>
            </w:r>
            <w:r w:rsidRPr="007E717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ситуации»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C45" w:rsidRPr="007E7170" w:rsidTr="007E7170">
        <w:trPr>
          <w:trHeight w:val="1382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рекомендаций, буклетов для родителей по организации работы и охраны здоровья учащихся в период подготовки и проведения ГИА: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помочь ребенку справиться </w:t>
            </w:r>
            <w:r w:rsidRPr="007E717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7E7170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стрессом»;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«Психологическая поддержка ребенка в период ГИА»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C45" w:rsidRPr="007E7170" w:rsidTr="007E7170">
        <w:trPr>
          <w:trHeight w:val="1934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рекомендаций, буклетов для педагогов по психологической подготовке учащихся к ГИА: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благоприятной атмосферы в классе во время подготовки к ГИА»;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«Как поддержать ученика на</w:t>
            </w:r>
            <w:r w:rsidRPr="007E717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уроке»;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«Стратегии педагогической работы с детьми группы</w:t>
            </w:r>
            <w:r w:rsidRPr="007E7170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риска»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C45" w:rsidRPr="007E7170" w:rsidTr="007E7170">
        <w:trPr>
          <w:trHeight w:val="273"/>
        </w:trPr>
        <w:tc>
          <w:tcPr>
            <w:tcW w:w="957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3254D5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54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Просветительский блок</w:t>
            </w:r>
          </w:p>
        </w:tc>
      </w:tr>
      <w:tr w:rsidR="00927C45" w:rsidRPr="007E7170" w:rsidTr="003254D5">
        <w:trPr>
          <w:trHeight w:val="614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учащимися 9,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классов «ГИА </w:t>
            </w:r>
            <w:r w:rsidRPr="007E7170">
              <w:rPr>
                <w:rFonts w:ascii="Times New Roman" w:hAnsi="Times New Roman"/>
                <w:spacing w:val="25"/>
                <w:sz w:val="24"/>
                <w:szCs w:val="24"/>
                <w:lang w:eastAsia="ru-RU"/>
              </w:rPr>
              <w:t> 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глазами </w:t>
            </w:r>
            <w:r w:rsidRPr="007E717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> 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C45" w:rsidRPr="007E7170" w:rsidTr="003254D5">
        <w:trPr>
          <w:trHeight w:val="718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 с педагогами, классными руководителями  «Психологическая готовность учащихся к участию в ГИА»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27C45" w:rsidRPr="007E7170" w:rsidTr="007E7170">
        <w:trPr>
          <w:trHeight w:val="825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  и  проведение  родительского  собрания  по  </w:t>
            </w:r>
            <w:r w:rsidRPr="007E7170">
              <w:rPr>
                <w:rFonts w:ascii="Times New Roman" w:hAnsi="Times New Roman"/>
                <w:spacing w:val="1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теме                     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«Как помочь ребенку подготовиться к ГИА»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27C45" w:rsidRPr="007E7170" w:rsidRDefault="00927C45" w:rsidP="007E7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90" w:type="dxa"/>
        <w:tblInd w:w="114" w:type="dxa"/>
        <w:tblCellMar>
          <w:left w:w="0" w:type="dxa"/>
          <w:right w:w="0" w:type="dxa"/>
        </w:tblCellMar>
        <w:tblLook w:val="00A0"/>
      </w:tblPr>
      <w:tblGrid>
        <w:gridCol w:w="434"/>
        <w:gridCol w:w="7560"/>
        <w:gridCol w:w="1596"/>
      </w:tblGrid>
      <w:tr w:rsidR="00927C45" w:rsidRPr="007E7170" w:rsidTr="003254D5">
        <w:trPr>
          <w:trHeight w:val="278"/>
        </w:trPr>
        <w:tc>
          <w:tcPr>
            <w:tcW w:w="9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3254D5" w:rsidRDefault="00927C45" w:rsidP="003254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54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927C45" w:rsidRPr="007E7170" w:rsidTr="003254D5">
        <w:trPr>
          <w:trHeight w:val="552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скрининг-диагностики  с целью выявления учащихся «группы риска»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927C45" w:rsidRPr="007E7170" w:rsidTr="003254D5">
        <w:trPr>
          <w:trHeight w:val="551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углубленной диагностики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«группы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риска»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927C45" w:rsidRPr="007E7170" w:rsidTr="003254D5">
        <w:trPr>
          <w:trHeight w:val="1655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3254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учащихся по запросам: изучение познавательного компонента учебной деятельности, учебной мотивации, тревожности, работоспособности, особенностей восприятия различных типов информации, определение индивидуальных особенностей личности учащихся и их потенциальных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возможностей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27C45" w:rsidRPr="007E7170" w:rsidTr="003254D5">
        <w:trPr>
          <w:trHeight w:val="278"/>
        </w:trPr>
        <w:tc>
          <w:tcPr>
            <w:tcW w:w="959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3254D5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54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Консультативный этап</w:t>
            </w:r>
          </w:p>
        </w:tc>
      </w:tr>
      <w:tr w:rsidR="00927C45" w:rsidRPr="007E7170" w:rsidTr="003254D5">
        <w:trPr>
          <w:trHeight w:val="556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консультирование классных руководителей, учащихся и их родителей по результатам </w:t>
            </w:r>
            <w:r w:rsidRPr="007E717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углубленной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нварь- февраль</w:t>
            </w:r>
          </w:p>
        </w:tc>
      </w:tr>
      <w:tr w:rsidR="00927C45" w:rsidRPr="007E7170" w:rsidTr="003254D5">
        <w:trPr>
          <w:trHeight w:val="830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течение года, по запросу</w:t>
            </w:r>
          </w:p>
        </w:tc>
      </w:tr>
      <w:tr w:rsidR="00927C45" w:rsidRPr="007E7170" w:rsidTr="003254D5">
        <w:trPr>
          <w:trHeight w:val="830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      педагогов   по     вопросам обеспечения благоприятной психологической атмосферы в классе, на уроках при подготовке и проведении ГИА 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 года</w:t>
            </w:r>
          </w:p>
        </w:tc>
      </w:tr>
      <w:tr w:rsidR="00927C45" w:rsidRPr="007E7170" w:rsidTr="003254D5">
        <w:trPr>
          <w:trHeight w:val="825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Выработка предложений по оптимизации </w:t>
            </w:r>
            <w:r w:rsidRPr="007E717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процесса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психологической поддержки учащихся в</w:t>
            </w:r>
            <w:r w:rsidRPr="007E7170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ходе подготовки к ГИА на совещаниях, педагогических советах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27C45" w:rsidRPr="007E7170" w:rsidTr="003254D5">
        <w:trPr>
          <w:trHeight w:val="551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стратегий поддержки учащихся при подготовке и</w:t>
            </w:r>
          </w:p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к ГИА (по результатам диагностики)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927C45" w:rsidRPr="007E7170" w:rsidTr="003254D5">
        <w:trPr>
          <w:trHeight w:val="277"/>
        </w:trPr>
        <w:tc>
          <w:tcPr>
            <w:tcW w:w="959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6B3036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0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Коррекционно-развивающий этап</w:t>
            </w:r>
          </w:p>
        </w:tc>
      </w:tr>
      <w:tr w:rsidR="00927C45" w:rsidRPr="007E7170" w:rsidTr="006B3036">
        <w:trPr>
          <w:trHeight w:val="825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стратегий поддержки учащихся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подготовке и проведении к ГИА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, оказание адресной психологической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помощи с учетом индивидуальных особенностей учащихся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евраль- май</w:t>
            </w:r>
          </w:p>
        </w:tc>
      </w:tr>
      <w:tr w:rsidR="00927C45" w:rsidRPr="007E7170" w:rsidTr="006B3036">
        <w:trPr>
          <w:trHeight w:val="830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 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групповых коррекционно-профилактических занятий по психологической подготовке учащихся «группы риска» к ГИА 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арт - май</w:t>
            </w:r>
          </w:p>
        </w:tc>
      </w:tr>
      <w:tr w:rsidR="00927C45" w:rsidRPr="007E7170" w:rsidTr="006B3036">
        <w:trPr>
          <w:trHeight w:val="830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7E71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 учащимися      «группы риска» по усвоению   приемов запоминания, освоения </w:t>
            </w:r>
            <w:r w:rsidRPr="007E717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способов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совладения с тревогой, актуализации внутренних</w:t>
            </w:r>
            <w:r w:rsidRPr="007E7170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5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7C45" w:rsidRPr="007E7170" w:rsidRDefault="00927C45" w:rsidP="006B30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E7170">
              <w:rPr>
                <w:rFonts w:ascii="Times New Roman" w:hAnsi="Times New Roman"/>
                <w:sz w:val="24"/>
                <w:szCs w:val="24"/>
                <w:lang w:eastAsia="ru-RU"/>
              </w:rPr>
              <w:t>арт - май</w:t>
            </w:r>
          </w:p>
        </w:tc>
      </w:tr>
    </w:tbl>
    <w:p w:rsidR="00927C45" w:rsidRDefault="00927C45"/>
    <w:p w:rsidR="00927C45" w:rsidRDefault="00927C45" w:rsidP="0067254B"/>
    <w:p w:rsidR="00927C45" w:rsidRPr="0067254B" w:rsidRDefault="00927C45" w:rsidP="0067254B">
      <w:pPr>
        <w:tabs>
          <w:tab w:val="left" w:pos="1603"/>
        </w:tabs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          </w:t>
      </w:r>
      <w:r w:rsidRPr="0067254B">
        <w:rPr>
          <w:rFonts w:ascii="Times New Roman" w:hAnsi="Times New Roman"/>
          <w:sz w:val="24"/>
          <w:szCs w:val="24"/>
        </w:rPr>
        <w:t>Педагог-психолог Герлах Н.Г.</w:t>
      </w:r>
    </w:p>
    <w:sectPr w:rsidR="00927C45" w:rsidRPr="0067254B" w:rsidSect="008D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566"/>
    <w:rsid w:val="001A3557"/>
    <w:rsid w:val="002B3566"/>
    <w:rsid w:val="003254D5"/>
    <w:rsid w:val="005A3C68"/>
    <w:rsid w:val="0067254B"/>
    <w:rsid w:val="0067261C"/>
    <w:rsid w:val="006B3036"/>
    <w:rsid w:val="007E7170"/>
    <w:rsid w:val="008D30CB"/>
    <w:rsid w:val="00927C45"/>
    <w:rsid w:val="00935317"/>
    <w:rsid w:val="00951FE9"/>
    <w:rsid w:val="00B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B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636</Words>
  <Characters>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Герлах</cp:lastModifiedBy>
  <cp:revision>4</cp:revision>
  <dcterms:created xsi:type="dcterms:W3CDTF">2022-11-08T09:45:00Z</dcterms:created>
  <dcterms:modified xsi:type="dcterms:W3CDTF">2022-11-08T17:03:00Z</dcterms:modified>
</cp:coreProperties>
</file>